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02" w:rsidRPr="00563E9C" w:rsidRDefault="004D1702" w:rsidP="002241F1">
      <w:pPr>
        <w:pStyle w:val="Anabalk"/>
        <w:rPr>
          <w:sz w:val="52"/>
        </w:rPr>
      </w:pPr>
      <w:bookmarkStart w:id="0" w:name="_Toc501384748"/>
      <w:bookmarkStart w:id="1" w:name="_Toc501464211"/>
      <w:bookmarkStart w:id="2" w:name="_Toc501465190"/>
      <w:bookmarkStart w:id="3" w:name="_Toc501465386"/>
      <w:bookmarkStart w:id="4" w:name="_Toc501465431"/>
      <w:bookmarkStart w:id="5" w:name="_Toc501465740"/>
      <w:bookmarkStart w:id="6" w:name="_Toc501465831"/>
      <w:r w:rsidRPr="00563E9C">
        <w:rPr>
          <w:noProof/>
          <w:sz w:val="52"/>
          <w:lang w:eastAsia="tr-TR"/>
        </w:rPr>
        <w:drawing>
          <wp:anchor distT="0" distB="0" distL="114300" distR="114300" simplePos="0" relativeHeight="251660288" behindDoc="0" locked="0" layoutInCell="1" allowOverlap="1" wp14:anchorId="48011E33" wp14:editId="6DF06FD4">
            <wp:simplePos x="0" y="0"/>
            <wp:positionH relativeFrom="column">
              <wp:posOffset>-252730</wp:posOffset>
            </wp:positionH>
            <wp:positionV relativeFrom="paragraph">
              <wp:posOffset>197707</wp:posOffset>
            </wp:positionV>
            <wp:extent cx="1170940" cy="418641"/>
            <wp:effectExtent l="0" t="0" r="0" b="63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41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E9C">
        <w:rPr>
          <w:noProof/>
          <w:sz w:val="52"/>
          <w:lang w:eastAsia="tr-TR"/>
        </w:rPr>
        <w:drawing>
          <wp:anchor distT="0" distB="0" distL="114300" distR="114300" simplePos="0" relativeHeight="251659264" behindDoc="0" locked="0" layoutInCell="1" allowOverlap="1" wp14:anchorId="3BFF0809" wp14:editId="41E40A06">
            <wp:simplePos x="0" y="0"/>
            <wp:positionH relativeFrom="page">
              <wp:posOffset>5334635</wp:posOffset>
            </wp:positionH>
            <wp:positionV relativeFrom="page">
              <wp:posOffset>428625</wp:posOffset>
            </wp:positionV>
            <wp:extent cx="1800000" cy="364737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6473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r w:rsidR="00563E9C" w:rsidRPr="00563E9C">
        <w:rPr>
          <w:sz w:val="52"/>
        </w:rPr>
        <w:t>Merkezin Güncesi Üniversitelilere Açılıyor!</w:t>
      </w:r>
    </w:p>
    <w:p w:rsidR="004D1702" w:rsidRPr="00005DDE" w:rsidRDefault="004D1702" w:rsidP="004D1702">
      <w:pPr>
        <w:jc w:val="right"/>
        <w:rPr>
          <w:color w:val="404040"/>
        </w:rPr>
      </w:pPr>
      <w:bookmarkStart w:id="7" w:name="OLE_LINK5"/>
      <w:bookmarkStart w:id="8" w:name="OLE_LINK6"/>
    </w:p>
    <w:tbl>
      <w:tblPr>
        <w:tblW w:w="395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05"/>
        <w:gridCol w:w="3043"/>
        <w:gridCol w:w="2949"/>
      </w:tblGrid>
      <w:tr w:rsidR="00563E9C" w:rsidRPr="00563E9C" w:rsidTr="00563E9C">
        <w:trPr>
          <w:cantSplit/>
          <w:trHeight w:val="725"/>
          <w:tblHeader/>
          <w:jc w:val="center"/>
        </w:trPr>
        <w:tc>
          <w:tcPr>
            <w:tcW w:w="9297" w:type="dxa"/>
            <w:gridSpan w:val="3"/>
            <w:tcBorders>
              <w:bottom w:val="single" w:sz="4" w:space="0" w:color="808080"/>
            </w:tcBorders>
            <w:shd w:val="clear" w:color="auto" w:fill="008AAB" w:themeFill="accent1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jc w:val="center"/>
              <w:outlineLvl w:val="0"/>
              <w:rPr>
                <w:rFonts w:asciiTheme="majorHAnsi" w:eastAsia="Times New Roman" w:hAnsiTheme="majorHAnsi" w:cstheme="majorHAnsi"/>
                <w:b/>
                <w:caps/>
                <w:color w:val="FFFFFF"/>
                <w:szCs w:val="23"/>
                <w:lang w:val="en-US" w:eastAsia="en-US"/>
              </w:rPr>
            </w:pPr>
            <w:r w:rsidRPr="00563E9C">
              <w:rPr>
                <w:rFonts w:asciiTheme="majorHAnsi" w:eastAsia="Times New Roman" w:hAnsiTheme="majorHAnsi" w:cstheme="majorHAnsi"/>
                <w:b/>
                <w:caps/>
                <w:color w:val="FFFFFF"/>
                <w:szCs w:val="23"/>
                <w:lang w:val="en-US" w:eastAsia="en-US"/>
              </w:rPr>
              <w:t>BAŞVURU FORMU</w:t>
            </w:r>
          </w:p>
        </w:tc>
      </w:tr>
      <w:tr w:rsidR="00563E9C" w:rsidRPr="00563E9C" w:rsidTr="00563E9C">
        <w:trPr>
          <w:cantSplit/>
          <w:trHeight w:val="414"/>
          <w:jc w:val="center"/>
        </w:trPr>
        <w:tc>
          <w:tcPr>
            <w:tcW w:w="9297" w:type="dxa"/>
            <w:gridSpan w:val="3"/>
            <w:shd w:val="clear" w:color="auto" w:fill="D9D9D9"/>
            <w:vAlign w:val="center"/>
          </w:tcPr>
          <w:p w:rsidR="00563E9C" w:rsidRPr="00563E9C" w:rsidRDefault="00957767" w:rsidP="00563E9C">
            <w:pPr>
              <w:spacing w:before="0" w:after="0" w:line="240" w:lineRule="auto"/>
              <w:ind w:left="0" w:right="0"/>
              <w:jc w:val="center"/>
              <w:outlineLvl w:val="1"/>
              <w:rPr>
                <w:rFonts w:asciiTheme="majorHAnsi" w:eastAsia="Times New Roman" w:hAnsiTheme="majorHAnsi" w:cstheme="majorHAnsi"/>
                <w:b/>
                <w:caps/>
                <w:color w:val="auto"/>
                <w:szCs w:val="23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caps/>
                <w:color w:val="auto"/>
                <w:szCs w:val="23"/>
                <w:lang w:val="en-US" w:eastAsia="en-US"/>
              </w:rPr>
              <w:t>KİŞİSEL BİLGİLER</w:t>
            </w:r>
          </w:p>
        </w:tc>
      </w:tr>
      <w:tr w:rsidR="00563E9C" w:rsidRPr="00563E9C" w:rsidTr="00563E9C">
        <w:trPr>
          <w:cantSplit/>
          <w:trHeight w:val="372"/>
          <w:jc w:val="center"/>
        </w:trPr>
        <w:tc>
          <w:tcPr>
            <w:tcW w:w="9297" w:type="dxa"/>
            <w:gridSpan w:val="3"/>
            <w:shd w:val="clear" w:color="auto" w:fill="auto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Adı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Soyadı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:</w:t>
            </w:r>
          </w:p>
        </w:tc>
      </w:tr>
      <w:tr w:rsidR="00563E9C" w:rsidRPr="00563E9C" w:rsidTr="00FB6CED">
        <w:trPr>
          <w:cantSplit/>
          <w:trHeight w:val="372"/>
          <w:jc w:val="center"/>
        </w:trPr>
        <w:tc>
          <w:tcPr>
            <w:tcW w:w="3305" w:type="dxa"/>
            <w:shd w:val="clear" w:color="auto" w:fill="auto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Doğum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Tarihi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: …/…/…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Doğum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Yeri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: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TC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Kimlik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no:</w:t>
            </w:r>
          </w:p>
        </w:tc>
      </w:tr>
      <w:tr w:rsidR="00563E9C" w:rsidRPr="00563E9C" w:rsidTr="00563E9C">
        <w:trPr>
          <w:cantSplit/>
          <w:trHeight w:val="372"/>
          <w:jc w:val="center"/>
        </w:trPr>
        <w:tc>
          <w:tcPr>
            <w:tcW w:w="9297" w:type="dxa"/>
            <w:gridSpan w:val="3"/>
            <w:shd w:val="clear" w:color="auto" w:fill="auto"/>
            <w:vAlign w:val="center"/>
          </w:tcPr>
          <w:p w:rsidR="00563E9C" w:rsidRPr="00563E9C" w:rsidRDefault="00957767" w:rsidP="00563E9C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Yazışma</w:t>
            </w:r>
            <w:proofErr w:type="spellEnd"/>
            <w:r w:rsidR="00563E9C"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="00563E9C"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adres</w:t>
            </w:r>
            <w:r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i</w:t>
            </w:r>
            <w:proofErr w:type="spellEnd"/>
            <w:r w:rsidR="00563E9C"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:</w:t>
            </w:r>
          </w:p>
        </w:tc>
      </w:tr>
      <w:tr w:rsidR="00563E9C" w:rsidRPr="00563E9C" w:rsidTr="00FB6CED">
        <w:trPr>
          <w:cantSplit/>
          <w:trHeight w:val="372"/>
          <w:jc w:val="center"/>
        </w:trPr>
        <w:tc>
          <w:tcPr>
            <w:tcW w:w="3305" w:type="dxa"/>
            <w:shd w:val="clear" w:color="auto" w:fill="auto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İlçe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: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İl: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Posta Kodu:</w:t>
            </w:r>
          </w:p>
        </w:tc>
      </w:tr>
      <w:tr w:rsidR="00563E9C" w:rsidRPr="00563E9C" w:rsidTr="00563E9C">
        <w:trPr>
          <w:cantSplit/>
          <w:trHeight w:val="414"/>
          <w:jc w:val="center"/>
        </w:trPr>
        <w:tc>
          <w:tcPr>
            <w:tcW w:w="9297" w:type="dxa"/>
            <w:gridSpan w:val="3"/>
            <w:shd w:val="clear" w:color="auto" w:fill="D9D9D9"/>
            <w:vAlign w:val="center"/>
          </w:tcPr>
          <w:p w:rsidR="00563E9C" w:rsidRPr="00563E9C" w:rsidRDefault="00957767" w:rsidP="00563E9C">
            <w:pPr>
              <w:spacing w:before="0" w:after="0" w:line="240" w:lineRule="auto"/>
              <w:ind w:left="0" w:right="0"/>
              <w:jc w:val="center"/>
              <w:outlineLvl w:val="1"/>
              <w:rPr>
                <w:rFonts w:asciiTheme="majorHAnsi" w:eastAsia="Times New Roman" w:hAnsiTheme="majorHAnsi" w:cstheme="majorHAnsi"/>
                <w:b/>
                <w:caps/>
                <w:color w:val="auto"/>
                <w:szCs w:val="23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caps/>
                <w:color w:val="auto"/>
                <w:szCs w:val="23"/>
                <w:lang w:val="en-US" w:eastAsia="en-US"/>
              </w:rPr>
              <w:t>EĞİTİM BİLGİSİ</w:t>
            </w:r>
          </w:p>
        </w:tc>
      </w:tr>
      <w:tr w:rsidR="00563E9C" w:rsidRPr="00563E9C" w:rsidTr="00563E9C">
        <w:trPr>
          <w:cantSplit/>
          <w:trHeight w:val="372"/>
          <w:jc w:val="center"/>
        </w:trPr>
        <w:tc>
          <w:tcPr>
            <w:tcW w:w="9297" w:type="dxa"/>
            <w:gridSpan w:val="3"/>
            <w:shd w:val="clear" w:color="auto" w:fill="auto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Kayıtlı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bulunulan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üniversitenin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adı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:</w:t>
            </w:r>
          </w:p>
        </w:tc>
      </w:tr>
      <w:tr w:rsidR="00563E9C" w:rsidRPr="00563E9C" w:rsidTr="00563E9C">
        <w:trPr>
          <w:cantSplit/>
          <w:trHeight w:val="372"/>
          <w:jc w:val="center"/>
        </w:trPr>
        <w:tc>
          <w:tcPr>
            <w:tcW w:w="6348" w:type="dxa"/>
            <w:gridSpan w:val="2"/>
            <w:shd w:val="clear" w:color="auto" w:fill="auto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Bölüm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: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Dönem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:</w:t>
            </w:r>
          </w:p>
        </w:tc>
      </w:tr>
      <w:tr w:rsidR="00563E9C" w:rsidRPr="00563E9C" w:rsidTr="00FB6CED">
        <w:trPr>
          <w:cantSplit/>
          <w:trHeight w:val="372"/>
          <w:jc w:val="center"/>
        </w:trPr>
        <w:tc>
          <w:tcPr>
            <w:tcW w:w="3305" w:type="dxa"/>
            <w:shd w:val="clear" w:color="auto" w:fill="auto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Öğrenci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no: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E-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posta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: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Şehir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:</w:t>
            </w:r>
          </w:p>
        </w:tc>
      </w:tr>
      <w:tr w:rsidR="00563E9C" w:rsidRPr="00563E9C" w:rsidTr="00563E9C">
        <w:trPr>
          <w:cantSplit/>
          <w:trHeight w:val="414"/>
          <w:jc w:val="center"/>
        </w:trPr>
        <w:tc>
          <w:tcPr>
            <w:tcW w:w="9297" w:type="dxa"/>
            <w:gridSpan w:val="3"/>
            <w:shd w:val="clear" w:color="auto" w:fill="D9D9D9"/>
            <w:vAlign w:val="center"/>
          </w:tcPr>
          <w:p w:rsidR="00563E9C" w:rsidRPr="00563E9C" w:rsidRDefault="00957767" w:rsidP="00563E9C">
            <w:pPr>
              <w:spacing w:before="0" w:after="0" w:line="240" w:lineRule="auto"/>
              <w:ind w:left="0" w:right="0"/>
              <w:jc w:val="center"/>
              <w:outlineLvl w:val="1"/>
              <w:rPr>
                <w:rFonts w:asciiTheme="majorHAnsi" w:eastAsia="Times New Roman" w:hAnsiTheme="majorHAnsi" w:cstheme="majorHAnsi"/>
                <w:b/>
                <w:caps/>
                <w:color w:val="auto"/>
                <w:szCs w:val="23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caps/>
                <w:color w:val="auto"/>
                <w:szCs w:val="23"/>
                <w:lang w:val="en-US" w:eastAsia="en-US"/>
              </w:rPr>
              <w:t>BLOG METİN BİLGİLERİ</w:t>
            </w:r>
          </w:p>
        </w:tc>
      </w:tr>
      <w:tr w:rsidR="00563E9C" w:rsidRPr="00563E9C" w:rsidTr="00563E9C">
        <w:trPr>
          <w:cantSplit/>
          <w:trHeight w:val="372"/>
          <w:jc w:val="center"/>
        </w:trPr>
        <w:tc>
          <w:tcPr>
            <w:tcW w:w="9297" w:type="dxa"/>
            <w:gridSpan w:val="3"/>
            <w:shd w:val="clear" w:color="auto" w:fill="auto"/>
            <w:vAlign w:val="center"/>
          </w:tcPr>
          <w:p w:rsidR="00563E9C" w:rsidRPr="00563E9C" w:rsidRDefault="00957767" w:rsidP="00957767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Yazı</w:t>
            </w:r>
            <w:proofErr w:type="spellEnd"/>
            <w:r w:rsidR="00563E9C"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="00563E9C"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başlığı</w:t>
            </w:r>
            <w:proofErr w:type="spellEnd"/>
            <w:r w:rsidR="00563E9C"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:</w:t>
            </w:r>
          </w:p>
        </w:tc>
      </w:tr>
      <w:tr w:rsidR="00563E9C" w:rsidRPr="00563E9C" w:rsidTr="00563E9C">
        <w:trPr>
          <w:cantSplit/>
          <w:trHeight w:val="372"/>
          <w:jc w:val="center"/>
        </w:trPr>
        <w:tc>
          <w:tcPr>
            <w:tcW w:w="6348" w:type="dxa"/>
            <w:gridSpan w:val="2"/>
            <w:shd w:val="clear" w:color="auto" w:fill="auto"/>
            <w:vAlign w:val="center"/>
          </w:tcPr>
          <w:p w:rsidR="00563E9C" w:rsidRPr="00563E9C" w:rsidRDefault="00563E9C" w:rsidP="00957767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Başlık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d</w:t>
            </w:r>
            <w:r w:rsidR="00957767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â</w:t>
            </w:r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hil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kelime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sayısı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: 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r w:rsidRPr="00563E9C">
              <w:rPr>
                <w:rFonts w:asciiTheme="majorHAnsi" w:eastAsia="Times New Roman" w:hAnsiTheme="majorHAnsi" w:cstheme="majorHAnsi"/>
                <w:i/>
                <w:color w:val="auto"/>
                <w:szCs w:val="23"/>
                <w:lang w:val="en-US" w:eastAsia="en-US"/>
              </w:rPr>
              <w:t>(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i/>
                <w:color w:val="auto"/>
                <w:szCs w:val="23"/>
                <w:lang w:val="en-US" w:eastAsia="en-US"/>
              </w:rPr>
              <w:t>Azami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i/>
                <w:color w:val="auto"/>
                <w:szCs w:val="23"/>
                <w:lang w:val="en-US" w:eastAsia="en-US"/>
              </w:rPr>
              <w:t xml:space="preserve"> 1.000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i/>
                <w:color w:val="auto"/>
                <w:szCs w:val="23"/>
                <w:lang w:val="en-US" w:eastAsia="en-US"/>
              </w:rPr>
              <w:t>kelime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i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i/>
                <w:color w:val="auto"/>
                <w:szCs w:val="23"/>
                <w:lang w:val="en-US" w:eastAsia="en-US"/>
              </w:rPr>
              <w:t>sınırı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i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i/>
                <w:color w:val="auto"/>
                <w:szCs w:val="23"/>
                <w:lang w:val="en-US" w:eastAsia="en-US"/>
              </w:rPr>
              <w:t>vardır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i/>
                <w:color w:val="auto"/>
                <w:szCs w:val="23"/>
                <w:lang w:val="en-US" w:eastAsia="en-US"/>
              </w:rPr>
              <w:t>.)</w:t>
            </w:r>
          </w:p>
        </w:tc>
      </w:tr>
      <w:tr w:rsidR="00563E9C" w:rsidRPr="00563E9C" w:rsidTr="00563E9C">
        <w:trPr>
          <w:cantSplit/>
          <w:trHeight w:val="372"/>
          <w:jc w:val="center"/>
        </w:trPr>
        <w:tc>
          <w:tcPr>
            <w:tcW w:w="9297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jc w:val="both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(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Başvuru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yapan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katılımcılar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,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çalışmalarının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özgün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olduğunu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beyan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ve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taahhüt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etmiş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sayılırlar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.)</w:t>
            </w:r>
          </w:p>
        </w:tc>
      </w:tr>
      <w:tr w:rsidR="00563E9C" w:rsidRPr="00563E9C" w:rsidTr="00563E9C">
        <w:trPr>
          <w:cantSplit/>
          <w:trHeight w:val="414"/>
          <w:jc w:val="center"/>
        </w:trPr>
        <w:tc>
          <w:tcPr>
            <w:tcW w:w="9297" w:type="dxa"/>
            <w:gridSpan w:val="3"/>
            <w:shd w:val="clear" w:color="auto" w:fill="D9D9D9"/>
            <w:vAlign w:val="center"/>
          </w:tcPr>
          <w:p w:rsidR="00563E9C" w:rsidRPr="00563E9C" w:rsidRDefault="00957767" w:rsidP="00563E9C">
            <w:pPr>
              <w:spacing w:before="0" w:after="0" w:line="240" w:lineRule="auto"/>
              <w:ind w:left="0" w:right="0"/>
              <w:jc w:val="center"/>
              <w:outlineLvl w:val="1"/>
              <w:rPr>
                <w:rFonts w:asciiTheme="majorHAnsi" w:eastAsia="Times New Roman" w:hAnsiTheme="majorHAnsi" w:cstheme="majorHAnsi"/>
                <w:b/>
                <w:caps/>
                <w:color w:val="auto"/>
                <w:szCs w:val="23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caps/>
                <w:color w:val="auto"/>
                <w:szCs w:val="23"/>
                <w:lang w:val="en-US" w:eastAsia="en-US"/>
              </w:rPr>
              <w:t>TAAHHÜT</w:t>
            </w:r>
          </w:p>
        </w:tc>
      </w:tr>
      <w:tr w:rsidR="00563E9C" w:rsidRPr="00563E9C" w:rsidTr="00563E9C">
        <w:trPr>
          <w:cantSplit/>
          <w:trHeight w:val="394"/>
          <w:jc w:val="center"/>
        </w:trPr>
        <w:tc>
          <w:tcPr>
            <w:tcW w:w="9297" w:type="dxa"/>
            <w:gridSpan w:val="3"/>
            <w:shd w:val="clear" w:color="auto" w:fill="auto"/>
            <w:vAlign w:val="center"/>
          </w:tcPr>
          <w:p w:rsidR="00563E9C" w:rsidRPr="00700830" w:rsidRDefault="00563E9C" w:rsidP="007B6DDE">
            <w:pPr>
              <w:pStyle w:val="ListParagraph"/>
            </w:pPr>
            <w:r w:rsidRPr="00700830">
              <w:t xml:space="preserve"> </w:t>
            </w:r>
            <w:proofErr w:type="spellStart"/>
            <w:r w:rsidRPr="00700830">
              <w:t>Yukarıda</w:t>
            </w:r>
            <w:proofErr w:type="spellEnd"/>
            <w:r w:rsidRPr="00700830">
              <w:t xml:space="preserve"> </w:t>
            </w:r>
            <w:proofErr w:type="spellStart"/>
            <w:r w:rsidRPr="00700830">
              <w:t>beyan</w:t>
            </w:r>
            <w:proofErr w:type="spellEnd"/>
            <w:r w:rsidRPr="00700830">
              <w:t xml:space="preserve"> </w:t>
            </w:r>
            <w:proofErr w:type="spellStart"/>
            <w:r w:rsidRPr="00700830">
              <w:t>ettiğim</w:t>
            </w:r>
            <w:proofErr w:type="spellEnd"/>
            <w:r w:rsidRPr="00700830">
              <w:t xml:space="preserve"> </w:t>
            </w:r>
            <w:proofErr w:type="spellStart"/>
            <w:r w:rsidRPr="00700830">
              <w:t>bilgilerin</w:t>
            </w:r>
            <w:proofErr w:type="spellEnd"/>
            <w:r w:rsidRPr="00700830">
              <w:t xml:space="preserve"> </w:t>
            </w:r>
            <w:proofErr w:type="spellStart"/>
            <w:r w:rsidRPr="00700830">
              <w:t>doğruluğunu</w:t>
            </w:r>
            <w:proofErr w:type="spellEnd"/>
            <w:r w:rsidRPr="00700830">
              <w:t xml:space="preserve"> </w:t>
            </w:r>
            <w:proofErr w:type="spellStart"/>
            <w:r w:rsidRPr="00700830">
              <w:t>beyan</w:t>
            </w:r>
            <w:proofErr w:type="spellEnd"/>
            <w:r w:rsidRPr="00700830">
              <w:t xml:space="preserve"> </w:t>
            </w:r>
            <w:proofErr w:type="spellStart"/>
            <w:r w:rsidRPr="00700830">
              <w:t>ve</w:t>
            </w:r>
            <w:proofErr w:type="spellEnd"/>
            <w:r w:rsidRPr="00700830">
              <w:t xml:space="preserve"> </w:t>
            </w:r>
            <w:proofErr w:type="spellStart"/>
            <w:proofErr w:type="gramStart"/>
            <w:r w:rsidRPr="00700830">
              <w:t>kabul</w:t>
            </w:r>
            <w:proofErr w:type="spellEnd"/>
            <w:proofErr w:type="gramEnd"/>
            <w:r w:rsidRPr="00700830">
              <w:t xml:space="preserve"> </w:t>
            </w:r>
            <w:proofErr w:type="spellStart"/>
            <w:r w:rsidRPr="00700830">
              <w:t>ederim</w:t>
            </w:r>
            <w:proofErr w:type="spellEnd"/>
            <w:r w:rsidRPr="00700830">
              <w:t xml:space="preserve">. </w:t>
            </w:r>
          </w:p>
        </w:tc>
      </w:tr>
      <w:tr w:rsidR="00563E9C" w:rsidRPr="00563E9C" w:rsidTr="00563E9C">
        <w:trPr>
          <w:cantSplit/>
          <w:trHeight w:val="394"/>
          <w:jc w:val="center"/>
        </w:trPr>
        <w:tc>
          <w:tcPr>
            <w:tcW w:w="9297" w:type="dxa"/>
            <w:gridSpan w:val="3"/>
            <w:shd w:val="clear" w:color="auto" w:fill="auto"/>
            <w:vAlign w:val="center"/>
          </w:tcPr>
          <w:p w:rsidR="00563E9C" w:rsidRPr="00700830" w:rsidRDefault="00563E9C" w:rsidP="007B6DDE">
            <w:pPr>
              <w:pStyle w:val="ListParagraph"/>
            </w:pPr>
            <w:r w:rsidRPr="00700830">
              <w:t xml:space="preserve"> BAŞVURU FORMUNDA YER ALAN ŞARTLARI KABUL EDİYORUM.</w:t>
            </w:r>
          </w:p>
        </w:tc>
      </w:tr>
      <w:tr w:rsidR="00563E9C" w:rsidRPr="00563E9C" w:rsidTr="00957767">
        <w:trPr>
          <w:cantSplit/>
          <w:trHeight w:val="876"/>
          <w:jc w:val="center"/>
        </w:trPr>
        <w:tc>
          <w:tcPr>
            <w:tcW w:w="6348" w:type="dxa"/>
            <w:gridSpan w:val="2"/>
            <w:shd w:val="clear" w:color="auto" w:fill="auto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Katılımcının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Adı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 xml:space="preserve"> </w:t>
            </w: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Soyadı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: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İmza</w:t>
            </w:r>
            <w:proofErr w:type="spellEnd"/>
          </w:p>
        </w:tc>
      </w:tr>
      <w:tr w:rsidR="00563E9C" w:rsidRPr="00563E9C" w:rsidTr="00563E9C">
        <w:trPr>
          <w:cantSplit/>
          <w:trHeight w:val="372"/>
          <w:jc w:val="center"/>
        </w:trPr>
        <w:tc>
          <w:tcPr>
            <w:tcW w:w="6348" w:type="dxa"/>
            <w:gridSpan w:val="2"/>
            <w:shd w:val="clear" w:color="auto" w:fill="auto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563E9C" w:rsidRPr="00563E9C" w:rsidRDefault="00563E9C" w:rsidP="00563E9C">
            <w:pPr>
              <w:spacing w:before="0" w:after="0" w:line="240" w:lineRule="auto"/>
              <w:ind w:left="0" w:right="0"/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</w:pPr>
            <w:proofErr w:type="spellStart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Tarih</w:t>
            </w:r>
            <w:proofErr w:type="spellEnd"/>
            <w:r w:rsidRPr="00563E9C">
              <w:rPr>
                <w:rFonts w:asciiTheme="majorHAnsi" w:eastAsia="Times New Roman" w:hAnsiTheme="majorHAnsi" w:cstheme="majorHAnsi"/>
                <w:color w:val="auto"/>
                <w:szCs w:val="23"/>
                <w:lang w:val="en-US" w:eastAsia="en-US"/>
              </w:rPr>
              <w:t>: …/…/…</w:t>
            </w:r>
          </w:p>
        </w:tc>
      </w:tr>
      <w:bookmarkEnd w:id="7"/>
      <w:bookmarkEnd w:id="8"/>
    </w:tbl>
    <w:p w:rsidR="007B6DDE" w:rsidRDefault="007B6DDE" w:rsidP="007B6DDE">
      <w:pPr>
        <w:pStyle w:val="NoSpacing"/>
        <w:ind w:left="2138"/>
        <w:rPr>
          <w:rFonts w:asciiTheme="majorHAnsi" w:hAnsiTheme="majorHAnsi" w:cstheme="majorHAnsi"/>
          <w:b/>
          <w:sz w:val="22"/>
        </w:rPr>
      </w:pPr>
    </w:p>
    <w:p w:rsidR="00700830" w:rsidRPr="00700830" w:rsidRDefault="00FB6CED" w:rsidP="00700830">
      <w:pPr>
        <w:pStyle w:val="NoSpacing"/>
        <w:numPr>
          <w:ilvl w:val="0"/>
          <w:numId w:val="17"/>
        </w:numPr>
        <w:rPr>
          <w:rFonts w:asciiTheme="majorHAnsi" w:hAnsiTheme="majorHAnsi" w:cstheme="majorHAnsi"/>
          <w:b/>
          <w:sz w:val="22"/>
        </w:rPr>
      </w:pPr>
      <w:r w:rsidRPr="00700830">
        <w:rPr>
          <w:rFonts w:asciiTheme="majorHAnsi" w:hAnsiTheme="majorHAnsi" w:cstheme="majorHAnsi"/>
          <w:b/>
          <w:sz w:val="22"/>
        </w:rPr>
        <w:t>B</w:t>
      </w:r>
      <w:r w:rsidR="00274DAB">
        <w:rPr>
          <w:rFonts w:asciiTheme="majorHAnsi" w:hAnsiTheme="majorHAnsi" w:cstheme="majorHAnsi"/>
          <w:b/>
          <w:sz w:val="22"/>
        </w:rPr>
        <w:t>u sayfanın çıktısı alınıp</w:t>
      </w:r>
      <w:r w:rsidRPr="00700830">
        <w:rPr>
          <w:rFonts w:asciiTheme="majorHAnsi" w:hAnsiTheme="majorHAnsi" w:cstheme="majorHAnsi"/>
          <w:b/>
          <w:sz w:val="22"/>
        </w:rPr>
        <w:t xml:space="preserve"> ıslak imzalı olarak taratılarak tüm belgeler ile birlikte bilgisayar ortamında gönderilecektir.</w:t>
      </w:r>
    </w:p>
    <w:p w:rsidR="00FB6CED" w:rsidRPr="00700830" w:rsidRDefault="00450E47" w:rsidP="00700830">
      <w:pPr>
        <w:pStyle w:val="NoSpacing"/>
        <w:numPr>
          <w:ilvl w:val="0"/>
          <w:numId w:val="17"/>
        </w:numPr>
        <w:rPr>
          <w:rFonts w:asciiTheme="majorHAnsi" w:hAnsiTheme="majorHAnsi" w:cstheme="majorHAnsi"/>
          <w:b/>
          <w:sz w:val="22"/>
        </w:rPr>
      </w:pPr>
      <w:r w:rsidRPr="00700830">
        <w:rPr>
          <w:rFonts w:asciiTheme="majorHAnsi" w:hAnsiTheme="majorHAnsi" w:cstheme="majorHAnsi"/>
          <w:b/>
          <w:sz w:val="22"/>
        </w:rPr>
        <w:t xml:space="preserve">Başvuru sahibinin aşağıda belirtilen belgeleri, başvuru formu ile birlikte gönderilmelidir. Aksi takdirde başvuru, </w:t>
      </w:r>
      <w:proofErr w:type="spellStart"/>
      <w:r w:rsidR="00CB0348">
        <w:rPr>
          <w:rFonts w:asciiTheme="majorHAnsi" w:hAnsiTheme="majorHAnsi" w:cstheme="majorHAnsi"/>
          <w:b/>
          <w:sz w:val="22"/>
        </w:rPr>
        <w:t>Blog</w:t>
      </w:r>
      <w:proofErr w:type="spellEnd"/>
      <w:r w:rsidR="00CB0348">
        <w:rPr>
          <w:rFonts w:asciiTheme="majorHAnsi" w:hAnsiTheme="majorHAnsi" w:cstheme="majorHAnsi"/>
          <w:b/>
          <w:sz w:val="22"/>
        </w:rPr>
        <w:t xml:space="preserve"> Yayın</w:t>
      </w:r>
      <w:r w:rsidRPr="00700830">
        <w:rPr>
          <w:rFonts w:asciiTheme="majorHAnsi" w:hAnsiTheme="majorHAnsi" w:cstheme="majorHAnsi"/>
          <w:b/>
          <w:sz w:val="22"/>
        </w:rPr>
        <w:t xml:space="preserve"> </w:t>
      </w:r>
      <w:r w:rsidR="00CB0348">
        <w:rPr>
          <w:rFonts w:asciiTheme="majorHAnsi" w:hAnsiTheme="majorHAnsi" w:cstheme="majorHAnsi"/>
          <w:b/>
          <w:sz w:val="22"/>
        </w:rPr>
        <w:t>K</w:t>
      </w:r>
      <w:r w:rsidRPr="00700830">
        <w:rPr>
          <w:rFonts w:asciiTheme="majorHAnsi" w:hAnsiTheme="majorHAnsi" w:cstheme="majorHAnsi"/>
          <w:b/>
          <w:sz w:val="22"/>
        </w:rPr>
        <w:t>urul</w:t>
      </w:r>
      <w:r w:rsidR="00CB0348">
        <w:rPr>
          <w:rFonts w:asciiTheme="majorHAnsi" w:hAnsiTheme="majorHAnsi" w:cstheme="majorHAnsi"/>
          <w:b/>
          <w:sz w:val="22"/>
        </w:rPr>
        <w:t>un</w:t>
      </w:r>
      <w:r w:rsidRPr="00700830">
        <w:rPr>
          <w:rFonts w:asciiTheme="majorHAnsi" w:hAnsiTheme="majorHAnsi" w:cstheme="majorHAnsi"/>
          <w:b/>
          <w:sz w:val="22"/>
        </w:rPr>
        <w:t xml:space="preserve">a </w:t>
      </w:r>
      <w:r w:rsidR="00CB0348">
        <w:rPr>
          <w:rFonts w:asciiTheme="majorHAnsi" w:hAnsiTheme="majorHAnsi" w:cstheme="majorHAnsi"/>
          <w:b/>
          <w:sz w:val="22"/>
        </w:rPr>
        <w:t xml:space="preserve">sunulmadan </w:t>
      </w:r>
      <w:bookmarkStart w:id="9" w:name="_GoBack"/>
      <w:bookmarkEnd w:id="9"/>
      <w:r w:rsidRPr="00700830">
        <w:rPr>
          <w:rFonts w:asciiTheme="majorHAnsi" w:hAnsiTheme="majorHAnsi" w:cstheme="majorHAnsi"/>
          <w:b/>
          <w:sz w:val="22"/>
        </w:rPr>
        <w:t>reddedilecektir.</w:t>
      </w:r>
    </w:p>
    <w:p w:rsidR="00FB6CED" w:rsidRPr="00450E47" w:rsidRDefault="00957767" w:rsidP="00700830">
      <w:pPr>
        <w:pStyle w:val="NoSpacing"/>
        <w:ind w:left="2124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Ek-1: </w:t>
      </w:r>
      <w:proofErr w:type="spellStart"/>
      <w:r>
        <w:rPr>
          <w:rFonts w:asciiTheme="majorHAnsi" w:hAnsiTheme="majorHAnsi" w:cstheme="majorHAnsi"/>
          <w:b/>
          <w:sz w:val="22"/>
        </w:rPr>
        <w:t>M</w:t>
      </w:r>
      <w:r w:rsidR="00450E47">
        <w:rPr>
          <w:rFonts w:asciiTheme="majorHAnsi" w:hAnsiTheme="majorHAnsi" w:cstheme="majorHAnsi"/>
          <w:b/>
          <w:sz w:val="22"/>
        </w:rPr>
        <w:t>uvafakatname</w:t>
      </w:r>
      <w:proofErr w:type="spellEnd"/>
      <w:r w:rsidR="00450E47">
        <w:rPr>
          <w:rFonts w:asciiTheme="majorHAnsi" w:hAnsiTheme="majorHAnsi" w:cstheme="majorHAnsi"/>
          <w:b/>
          <w:sz w:val="22"/>
        </w:rPr>
        <w:t>.</w:t>
      </w:r>
    </w:p>
    <w:p w:rsidR="00FB6CED" w:rsidRPr="00450E47" w:rsidRDefault="00FB6CED" w:rsidP="00700830">
      <w:pPr>
        <w:pStyle w:val="NoSpacing"/>
        <w:ind w:left="2124"/>
        <w:rPr>
          <w:rFonts w:asciiTheme="majorHAnsi" w:hAnsiTheme="majorHAnsi" w:cstheme="majorHAnsi"/>
          <w:b/>
          <w:sz w:val="22"/>
        </w:rPr>
      </w:pPr>
      <w:r w:rsidRPr="00450E47">
        <w:rPr>
          <w:rFonts w:asciiTheme="majorHAnsi" w:hAnsiTheme="majorHAnsi" w:cstheme="majorHAnsi"/>
          <w:b/>
          <w:sz w:val="22"/>
        </w:rPr>
        <w:t xml:space="preserve">Ek-2: </w:t>
      </w:r>
      <w:r w:rsidR="00957767">
        <w:rPr>
          <w:rFonts w:asciiTheme="majorHAnsi" w:hAnsiTheme="majorHAnsi" w:cstheme="majorHAnsi"/>
          <w:b/>
          <w:sz w:val="22"/>
        </w:rPr>
        <w:t>Ö</w:t>
      </w:r>
      <w:r w:rsidRPr="00450E47">
        <w:rPr>
          <w:rFonts w:asciiTheme="majorHAnsi" w:hAnsiTheme="majorHAnsi" w:cstheme="majorHAnsi"/>
          <w:b/>
          <w:sz w:val="22"/>
        </w:rPr>
        <w:t>ğrenci belgesi.</w:t>
      </w:r>
    </w:p>
    <w:p w:rsidR="001C14C5" w:rsidRDefault="001C14C5" w:rsidP="00FB6CED">
      <w:pPr>
        <w:pStyle w:val="Kaynaka"/>
      </w:pPr>
    </w:p>
    <w:sectPr w:rsidR="001C14C5" w:rsidSect="00AA16D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0" w:right="140" w:bottom="1417" w:left="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BF" w:rsidRDefault="009827BF">
      <w:pPr>
        <w:spacing w:before="0" w:after="0"/>
      </w:pPr>
      <w:r>
        <w:separator/>
      </w:r>
    </w:p>
  </w:endnote>
  <w:endnote w:type="continuationSeparator" w:id="0">
    <w:p w:rsidR="009827BF" w:rsidRDefault="009827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F4" w:rsidRPr="006544E1" w:rsidRDefault="00F87EF4" w:rsidP="00331FCD">
    <w:pPr>
      <w:pStyle w:val="Footer"/>
      <w:tabs>
        <w:tab w:val="clear" w:pos="4536"/>
        <w:tab w:val="left" w:pos="1843"/>
        <w:tab w:val="center" w:pos="2410"/>
        <w:tab w:val="left" w:pos="10773"/>
      </w:tabs>
      <w:jc w:val="right"/>
      <w:rPr>
        <w:color w:val="008AAB"/>
      </w:rPr>
    </w:pPr>
    <w:r w:rsidRPr="003F6625">
      <w:rPr>
        <w:b/>
        <w:color w:val="008AAB"/>
      </w:rPr>
      <w:fldChar w:fldCharType="begin"/>
    </w:r>
    <w:r w:rsidRPr="003F6625">
      <w:rPr>
        <w:b/>
        <w:color w:val="008AAB"/>
      </w:rPr>
      <w:instrText xml:space="preserve"> PAGE  \* Arabic  \* MERGEFORMAT </w:instrText>
    </w:r>
    <w:r w:rsidRPr="003F6625">
      <w:rPr>
        <w:b/>
        <w:color w:val="008AAB"/>
      </w:rPr>
      <w:fldChar w:fldCharType="separate"/>
    </w:r>
    <w:r w:rsidR="00700830">
      <w:rPr>
        <w:b/>
        <w:noProof/>
        <w:color w:val="008AAB"/>
      </w:rPr>
      <w:t>2</w:t>
    </w:r>
    <w:r w:rsidRPr="003F6625">
      <w:rPr>
        <w:b/>
        <w:color w:val="008AAB"/>
      </w:rPr>
      <w:fldChar w:fldCharType="end"/>
    </w:r>
    <w:r>
      <w:rPr>
        <w:color w:val="008AA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065680"/>
      <w:docPartObj>
        <w:docPartGallery w:val="Page Numbers (Bottom of Page)"/>
        <w:docPartUnique/>
      </w:docPartObj>
    </w:sdtPr>
    <w:sdtEndPr>
      <w:rPr>
        <w:noProof/>
        <w:color w:val="008AAB" w:themeColor="text2"/>
        <w:sz w:val="22"/>
      </w:rPr>
    </w:sdtEndPr>
    <w:sdtContent>
      <w:p w:rsidR="002241F1" w:rsidRPr="002241F1" w:rsidRDefault="002241F1">
        <w:pPr>
          <w:pStyle w:val="Footer"/>
          <w:jc w:val="right"/>
          <w:rPr>
            <w:color w:val="008AAB" w:themeColor="text2"/>
            <w:sz w:val="21"/>
          </w:rPr>
        </w:pPr>
        <w:r w:rsidRPr="002241F1">
          <w:rPr>
            <w:color w:val="008AAB" w:themeColor="text2"/>
            <w:sz w:val="22"/>
          </w:rPr>
          <w:fldChar w:fldCharType="begin"/>
        </w:r>
        <w:r w:rsidRPr="002241F1">
          <w:rPr>
            <w:color w:val="008AAB" w:themeColor="text2"/>
            <w:sz w:val="22"/>
          </w:rPr>
          <w:instrText xml:space="preserve"> PAGE   \* MERGEFORMAT </w:instrText>
        </w:r>
        <w:r w:rsidRPr="002241F1">
          <w:rPr>
            <w:color w:val="008AAB" w:themeColor="text2"/>
            <w:sz w:val="22"/>
          </w:rPr>
          <w:fldChar w:fldCharType="separate"/>
        </w:r>
        <w:r w:rsidR="00CB0348">
          <w:rPr>
            <w:noProof/>
            <w:color w:val="008AAB" w:themeColor="text2"/>
            <w:sz w:val="22"/>
          </w:rPr>
          <w:t>1</w:t>
        </w:r>
        <w:r w:rsidRPr="002241F1">
          <w:rPr>
            <w:noProof/>
            <w:color w:val="008AAB" w:themeColor="text2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BF" w:rsidRDefault="009827BF">
      <w:pPr>
        <w:spacing w:before="0" w:after="0"/>
      </w:pPr>
      <w:r>
        <w:separator/>
      </w:r>
    </w:p>
  </w:footnote>
  <w:footnote w:type="continuationSeparator" w:id="0">
    <w:p w:rsidR="009827BF" w:rsidRDefault="009827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81" w:rsidRDefault="00CB0348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314540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F4" w:rsidRPr="00CE2081" w:rsidRDefault="00CB0348" w:rsidP="00331FCD">
    <w:pPr>
      <w:pStyle w:val="Header"/>
      <w:jc w:val="right"/>
      <w:rPr>
        <w:sz w:val="16"/>
      </w:rPr>
    </w:pPr>
    <w:r>
      <w:rPr>
        <w:rFonts w:cs="Calibri-Light"/>
        <w:noProof/>
        <w:sz w:val="16"/>
        <w:szCs w:val="20"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314541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  <w:r w:rsidR="00331FCD" w:rsidRPr="00CE2081">
      <w:rPr>
        <w:rFonts w:cs="Calibri-Light"/>
        <w:sz w:val="16"/>
        <w:szCs w:val="20"/>
      </w:rPr>
      <w:t xml:space="preserve">Raporun Adı </w:t>
    </w:r>
    <w:r w:rsidR="00331FCD" w:rsidRPr="00CE2081">
      <w:rPr>
        <w:rFonts w:cs="Calibri-Light"/>
        <w:color w:val="008AAB" w:themeColor="accent1"/>
        <w:sz w:val="16"/>
        <w:szCs w:val="20"/>
      </w:rPr>
      <w:t>|</w:t>
    </w:r>
    <w:r w:rsidR="00331FCD" w:rsidRPr="00CE2081">
      <w:rPr>
        <w:rFonts w:cs="Calibri-Light"/>
        <w:color w:val="auto"/>
        <w:sz w:val="16"/>
        <w:szCs w:val="20"/>
      </w:rPr>
      <w:t xml:space="preserve"> </w:t>
    </w:r>
    <w:r w:rsidR="00331FCD" w:rsidRPr="00CE2081">
      <w:rPr>
        <w:rFonts w:cs="Calibri-Light"/>
        <w:color w:val="008AAB" w:themeColor="accent1"/>
        <w:sz w:val="16"/>
        <w:szCs w:val="20"/>
      </w:rPr>
      <w:t>Dönemi</w:t>
    </w:r>
  </w:p>
  <w:p w:rsidR="00331FCD" w:rsidRPr="00331FCD" w:rsidRDefault="00331FCD" w:rsidP="00331FCD">
    <w:pPr>
      <w:pStyle w:val="Header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81" w:rsidRDefault="00CB0348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314539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960"/>
    <w:multiLevelType w:val="hybridMultilevel"/>
    <w:tmpl w:val="74CC5A56"/>
    <w:lvl w:ilvl="0" w:tplc="EDDA4646">
      <w:start w:val="1"/>
      <w:numFmt w:val="decimal"/>
      <w:lvlText w:val="%1."/>
      <w:lvlJc w:val="left"/>
      <w:pPr>
        <w:ind w:left="1958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5C6397A"/>
    <w:multiLevelType w:val="hybridMultilevel"/>
    <w:tmpl w:val="6CF673C8"/>
    <w:lvl w:ilvl="0" w:tplc="4DC4AF3C">
      <w:start w:val="1"/>
      <w:numFmt w:val="decimal"/>
      <w:lvlText w:val="%1."/>
      <w:lvlJc w:val="left"/>
      <w:pPr>
        <w:ind w:left="2359" w:hanging="360"/>
      </w:pPr>
      <w:rPr>
        <w:rFonts w:ascii="Arial" w:hAnsi="Arial" w:hint="default"/>
        <w:b w:val="0"/>
        <w:i w:val="0"/>
        <w:color w:val="008AAB"/>
        <w:sz w:val="22"/>
      </w:rPr>
    </w:lvl>
    <w:lvl w:ilvl="1" w:tplc="041F0019" w:tentative="1">
      <w:start w:val="1"/>
      <w:numFmt w:val="lowerLetter"/>
      <w:lvlText w:val="%2."/>
      <w:lvlJc w:val="left"/>
      <w:pPr>
        <w:ind w:left="3079" w:hanging="360"/>
      </w:pPr>
    </w:lvl>
    <w:lvl w:ilvl="2" w:tplc="041F001B" w:tentative="1">
      <w:start w:val="1"/>
      <w:numFmt w:val="lowerRoman"/>
      <w:lvlText w:val="%3."/>
      <w:lvlJc w:val="right"/>
      <w:pPr>
        <w:ind w:left="3799" w:hanging="180"/>
      </w:pPr>
    </w:lvl>
    <w:lvl w:ilvl="3" w:tplc="041F000F" w:tentative="1">
      <w:start w:val="1"/>
      <w:numFmt w:val="decimal"/>
      <w:lvlText w:val="%4."/>
      <w:lvlJc w:val="left"/>
      <w:pPr>
        <w:ind w:left="4519" w:hanging="360"/>
      </w:pPr>
    </w:lvl>
    <w:lvl w:ilvl="4" w:tplc="041F0019" w:tentative="1">
      <w:start w:val="1"/>
      <w:numFmt w:val="lowerLetter"/>
      <w:lvlText w:val="%5."/>
      <w:lvlJc w:val="left"/>
      <w:pPr>
        <w:ind w:left="5239" w:hanging="360"/>
      </w:pPr>
    </w:lvl>
    <w:lvl w:ilvl="5" w:tplc="041F001B" w:tentative="1">
      <w:start w:val="1"/>
      <w:numFmt w:val="lowerRoman"/>
      <w:lvlText w:val="%6."/>
      <w:lvlJc w:val="right"/>
      <w:pPr>
        <w:ind w:left="5959" w:hanging="180"/>
      </w:pPr>
    </w:lvl>
    <w:lvl w:ilvl="6" w:tplc="041F000F" w:tentative="1">
      <w:start w:val="1"/>
      <w:numFmt w:val="decimal"/>
      <w:lvlText w:val="%7."/>
      <w:lvlJc w:val="left"/>
      <w:pPr>
        <w:ind w:left="6679" w:hanging="360"/>
      </w:pPr>
    </w:lvl>
    <w:lvl w:ilvl="7" w:tplc="041F0019" w:tentative="1">
      <w:start w:val="1"/>
      <w:numFmt w:val="lowerLetter"/>
      <w:lvlText w:val="%8."/>
      <w:lvlJc w:val="left"/>
      <w:pPr>
        <w:ind w:left="7399" w:hanging="360"/>
      </w:pPr>
    </w:lvl>
    <w:lvl w:ilvl="8" w:tplc="041F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2" w15:restartNumberingAfterBreak="0">
    <w:nsid w:val="0F6D0A26"/>
    <w:multiLevelType w:val="hybridMultilevel"/>
    <w:tmpl w:val="8288426A"/>
    <w:lvl w:ilvl="0" w:tplc="57CEDDB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0E30386"/>
    <w:multiLevelType w:val="hybridMultilevel"/>
    <w:tmpl w:val="D79E733A"/>
    <w:lvl w:ilvl="0" w:tplc="5240D50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85294"/>
    <w:multiLevelType w:val="hybridMultilevel"/>
    <w:tmpl w:val="4D460690"/>
    <w:lvl w:ilvl="0" w:tplc="D51E8874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7DE4EBF"/>
    <w:multiLevelType w:val="hybridMultilevel"/>
    <w:tmpl w:val="7D243340"/>
    <w:lvl w:ilvl="0" w:tplc="9E0A5BAA">
      <w:start w:val="1"/>
      <w:numFmt w:val="bullet"/>
      <w:pStyle w:val="ListParagraph"/>
      <w:lvlText w:val=""/>
      <w:lvlJc w:val="left"/>
      <w:pPr>
        <w:ind w:left="10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F68D3"/>
    <w:multiLevelType w:val="hybridMultilevel"/>
    <w:tmpl w:val="94F0534C"/>
    <w:lvl w:ilvl="0" w:tplc="FFAC35F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02B3E67"/>
    <w:multiLevelType w:val="hybridMultilevel"/>
    <w:tmpl w:val="4DF4E0EA"/>
    <w:lvl w:ilvl="0" w:tplc="041F001B">
      <w:start w:val="1"/>
      <w:numFmt w:val="lowerRoman"/>
      <w:lvlText w:val="%1."/>
      <w:lvlJc w:val="right"/>
      <w:pPr>
        <w:ind w:left="2138" w:hanging="360"/>
      </w:p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3AB1773"/>
    <w:multiLevelType w:val="hybridMultilevel"/>
    <w:tmpl w:val="86829678"/>
    <w:lvl w:ilvl="0" w:tplc="5240D50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5E5512A"/>
    <w:multiLevelType w:val="hybridMultilevel"/>
    <w:tmpl w:val="DC7402BC"/>
    <w:lvl w:ilvl="0" w:tplc="3F10C3B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77A45"/>
    <w:multiLevelType w:val="hybridMultilevel"/>
    <w:tmpl w:val="F6ACEEBA"/>
    <w:lvl w:ilvl="0" w:tplc="041F001B">
      <w:start w:val="1"/>
      <w:numFmt w:val="lowerRoman"/>
      <w:lvlText w:val="%1."/>
      <w:lvlJc w:val="right"/>
      <w:pPr>
        <w:ind w:left="103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D4BDE"/>
    <w:multiLevelType w:val="hybridMultilevel"/>
    <w:tmpl w:val="906E342A"/>
    <w:lvl w:ilvl="0" w:tplc="041F000F">
      <w:start w:val="1"/>
      <w:numFmt w:val="decimal"/>
      <w:lvlText w:val="%1."/>
      <w:lvlJc w:val="left"/>
      <w:pPr>
        <w:ind w:left="2138" w:hanging="360"/>
      </w:p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5D1111AB"/>
    <w:multiLevelType w:val="hybridMultilevel"/>
    <w:tmpl w:val="B2E46E32"/>
    <w:lvl w:ilvl="0" w:tplc="D318F810">
      <w:start w:val="1"/>
      <w:numFmt w:val="lowerRoman"/>
      <w:lvlText w:val="%1."/>
      <w:lvlJc w:val="right"/>
      <w:pPr>
        <w:ind w:left="213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8D871FF"/>
    <w:multiLevelType w:val="hybridMultilevel"/>
    <w:tmpl w:val="B35C84AE"/>
    <w:lvl w:ilvl="0" w:tplc="AC1C573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F6C441E"/>
    <w:multiLevelType w:val="hybridMultilevel"/>
    <w:tmpl w:val="95A6A20E"/>
    <w:lvl w:ilvl="0" w:tplc="3F10C3BA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910266B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13"/>
  </w:num>
  <w:num w:numId="11">
    <w:abstractNumId w:val="13"/>
  </w:num>
  <w:num w:numId="12">
    <w:abstractNumId w:val="6"/>
  </w:num>
  <w:num w:numId="13">
    <w:abstractNumId w:val="2"/>
  </w:num>
  <w:num w:numId="14">
    <w:abstractNumId w:val="12"/>
  </w:num>
  <w:num w:numId="15">
    <w:abstractNumId w:val="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9C"/>
    <w:rsid w:val="000007B3"/>
    <w:rsid w:val="00017874"/>
    <w:rsid w:val="00060318"/>
    <w:rsid w:val="0009795D"/>
    <w:rsid w:val="000E3826"/>
    <w:rsid w:val="00162F51"/>
    <w:rsid w:val="001C14C5"/>
    <w:rsid w:val="001E64A8"/>
    <w:rsid w:val="001E71FA"/>
    <w:rsid w:val="001F1C7C"/>
    <w:rsid w:val="002076ED"/>
    <w:rsid w:val="002124B7"/>
    <w:rsid w:val="002241F1"/>
    <w:rsid w:val="00251DFC"/>
    <w:rsid w:val="00272176"/>
    <w:rsid w:val="00274DAB"/>
    <w:rsid w:val="00287963"/>
    <w:rsid w:val="00291D7C"/>
    <w:rsid w:val="00331FCD"/>
    <w:rsid w:val="00347218"/>
    <w:rsid w:val="003558CB"/>
    <w:rsid w:val="00383E18"/>
    <w:rsid w:val="00391BCB"/>
    <w:rsid w:val="003A7E8C"/>
    <w:rsid w:val="003C7639"/>
    <w:rsid w:val="003F04E8"/>
    <w:rsid w:val="003F6625"/>
    <w:rsid w:val="00402013"/>
    <w:rsid w:val="00404842"/>
    <w:rsid w:val="00450E47"/>
    <w:rsid w:val="004600CC"/>
    <w:rsid w:val="004D1702"/>
    <w:rsid w:val="004D5A1B"/>
    <w:rsid w:val="004E1C70"/>
    <w:rsid w:val="004E5912"/>
    <w:rsid w:val="004E5CD2"/>
    <w:rsid w:val="004E7D23"/>
    <w:rsid w:val="004F2E8B"/>
    <w:rsid w:val="0051660E"/>
    <w:rsid w:val="00563E9C"/>
    <w:rsid w:val="00566C11"/>
    <w:rsid w:val="00585417"/>
    <w:rsid w:val="0059721B"/>
    <w:rsid w:val="005A2098"/>
    <w:rsid w:val="00615FBD"/>
    <w:rsid w:val="00635A0B"/>
    <w:rsid w:val="00641B66"/>
    <w:rsid w:val="006544E1"/>
    <w:rsid w:val="006A0259"/>
    <w:rsid w:val="006F17B5"/>
    <w:rsid w:val="00700830"/>
    <w:rsid w:val="0071257E"/>
    <w:rsid w:val="007B6DDE"/>
    <w:rsid w:val="007E12CD"/>
    <w:rsid w:val="007F09DD"/>
    <w:rsid w:val="00811015"/>
    <w:rsid w:val="00825CF0"/>
    <w:rsid w:val="00834B6F"/>
    <w:rsid w:val="00870573"/>
    <w:rsid w:val="008E2F0A"/>
    <w:rsid w:val="008E6C73"/>
    <w:rsid w:val="009000E7"/>
    <w:rsid w:val="00932F57"/>
    <w:rsid w:val="009340D0"/>
    <w:rsid w:val="0093440D"/>
    <w:rsid w:val="00952057"/>
    <w:rsid w:val="00954960"/>
    <w:rsid w:val="00957767"/>
    <w:rsid w:val="00964476"/>
    <w:rsid w:val="00966F58"/>
    <w:rsid w:val="009827BF"/>
    <w:rsid w:val="009D0095"/>
    <w:rsid w:val="009D65EB"/>
    <w:rsid w:val="009E00CD"/>
    <w:rsid w:val="00A01646"/>
    <w:rsid w:val="00A13AC5"/>
    <w:rsid w:val="00A144CE"/>
    <w:rsid w:val="00A157CC"/>
    <w:rsid w:val="00A17C24"/>
    <w:rsid w:val="00A455C2"/>
    <w:rsid w:val="00A80104"/>
    <w:rsid w:val="00AA16DF"/>
    <w:rsid w:val="00AC57BC"/>
    <w:rsid w:val="00AE5690"/>
    <w:rsid w:val="00B0274F"/>
    <w:rsid w:val="00B168C0"/>
    <w:rsid w:val="00B214E8"/>
    <w:rsid w:val="00B36BD8"/>
    <w:rsid w:val="00B46D9E"/>
    <w:rsid w:val="00B60E29"/>
    <w:rsid w:val="00B6696B"/>
    <w:rsid w:val="00B805E4"/>
    <w:rsid w:val="00B96017"/>
    <w:rsid w:val="00BA39B4"/>
    <w:rsid w:val="00BC7A50"/>
    <w:rsid w:val="00BD1F0A"/>
    <w:rsid w:val="00BE5CE5"/>
    <w:rsid w:val="00BE7B35"/>
    <w:rsid w:val="00C44F67"/>
    <w:rsid w:val="00C605CE"/>
    <w:rsid w:val="00C6247B"/>
    <w:rsid w:val="00C624C5"/>
    <w:rsid w:val="00C7797C"/>
    <w:rsid w:val="00CB0348"/>
    <w:rsid w:val="00CC50A2"/>
    <w:rsid w:val="00CE2081"/>
    <w:rsid w:val="00CF3376"/>
    <w:rsid w:val="00D15192"/>
    <w:rsid w:val="00D25E09"/>
    <w:rsid w:val="00D509BA"/>
    <w:rsid w:val="00D74946"/>
    <w:rsid w:val="00D87CC9"/>
    <w:rsid w:val="00DB0722"/>
    <w:rsid w:val="00DD1302"/>
    <w:rsid w:val="00DD6DEE"/>
    <w:rsid w:val="00DF5E6F"/>
    <w:rsid w:val="00E1729E"/>
    <w:rsid w:val="00E45103"/>
    <w:rsid w:val="00E61F70"/>
    <w:rsid w:val="00E665BD"/>
    <w:rsid w:val="00EE0133"/>
    <w:rsid w:val="00F060AB"/>
    <w:rsid w:val="00F07280"/>
    <w:rsid w:val="00F603BC"/>
    <w:rsid w:val="00F62B62"/>
    <w:rsid w:val="00F87EF4"/>
    <w:rsid w:val="00FA4799"/>
    <w:rsid w:val="00FB6CED"/>
    <w:rsid w:val="00FE713C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F1"/>
    <w:pPr>
      <w:spacing w:before="240" w:after="240" w:line="360" w:lineRule="auto"/>
      <w:ind w:left="1418" w:right="1134"/>
    </w:pPr>
    <w:rPr>
      <w:rFonts w:ascii="Calibri Light" w:hAnsi="Calibri Light"/>
      <w:color w:val="404040" w:themeColor="text1"/>
      <w:sz w:val="23"/>
    </w:rPr>
  </w:style>
  <w:style w:type="paragraph" w:styleId="Heading1">
    <w:name w:val="heading 1"/>
    <w:aliases w:val="başlık1"/>
    <w:basedOn w:val="Normal"/>
    <w:next w:val="Normal"/>
    <w:link w:val="Heading1Char"/>
    <w:autoRedefine/>
    <w:uiPriority w:val="9"/>
    <w:qFormat/>
    <w:rsid w:val="00635A0B"/>
    <w:pPr>
      <w:keepNext/>
      <w:keepLines/>
      <w:spacing w:line="240" w:lineRule="auto"/>
      <w:outlineLvl w:val="0"/>
    </w:pPr>
    <w:rPr>
      <w:rFonts w:eastAsiaTheme="majorEastAsia" w:cstheme="majorBidi"/>
      <w:b/>
      <w:color w:val="008AAB" w:themeColor="accent1"/>
      <w:sz w:val="40"/>
      <w:szCs w:val="32"/>
    </w:rPr>
  </w:style>
  <w:style w:type="paragraph" w:styleId="Heading2">
    <w:name w:val="heading 2"/>
    <w:aliases w:val="başlık2"/>
    <w:basedOn w:val="Normal"/>
    <w:next w:val="Normal"/>
    <w:link w:val="Heading2Char"/>
    <w:autoRedefine/>
    <w:uiPriority w:val="9"/>
    <w:unhideWhenUsed/>
    <w:qFormat/>
    <w:rsid w:val="00347218"/>
    <w:pPr>
      <w:keepNext/>
      <w:keepLines/>
      <w:outlineLvl w:val="1"/>
    </w:pPr>
    <w:rPr>
      <w:rFonts w:eastAsiaTheme="majorEastAsia" w:cstheme="majorBidi"/>
      <w:b/>
      <w:color w:val="008AAB"/>
      <w:sz w:val="36"/>
      <w:szCs w:val="26"/>
    </w:rPr>
  </w:style>
  <w:style w:type="paragraph" w:styleId="Heading3">
    <w:name w:val="heading 3"/>
    <w:aliases w:val="Başlık3"/>
    <w:basedOn w:val="Normal"/>
    <w:next w:val="Normal"/>
    <w:link w:val="Heading3Char"/>
    <w:autoRedefine/>
    <w:uiPriority w:val="9"/>
    <w:unhideWhenUsed/>
    <w:qFormat/>
    <w:rsid w:val="00347218"/>
    <w:pPr>
      <w:keepNext/>
      <w:keepLines/>
      <w:outlineLvl w:val="2"/>
    </w:pPr>
    <w:rPr>
      <w:rFonts w:eastAsiaTheme="majorEastAsia" w:cstheme="majorBidi"/>
      <w:b/>
      <w:color w:val="00445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4E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04E8"/>
  </w:style>
  <w:style w:type="paragraph" w:styleId="Footer">
    <w:name w:val="footer"/>
    <w:basedOn w:val="Normal"/>
    <w:link w:val="FooterChar"/>
    <w:uiPriority w:val="99"/>
    <w:unhideWhenUsed/>
    <w:rsid w:val="003F04E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04E8"/>
  </w:style>
  <w:style w:type="character" w:styleId="PlaceholderText">
    <w:name w:val="Placeholder Text"/>
    <w:basedOn w:val="DefaultParagraphFont"/>
    <w:uiPriority w:val="99"/>
    <w:semiHidden/>
    <w:rsid w:val="003F04E8"/>
    <w:rPr>
      <w:color w:val="808080"/>
    </w:rPr>
  </w:style>
  <w:style w:type="paragraph" w:customStyle="1" w:styleId="dipnot">
    <w:name w:val="dipnot"/>
    <w:aliases w:val="kaynak"/>
    <w:basedOn w:val="Normal"/>
    <w:link w:val="dipnotChar"/>
    <w:autoRedefine/>
    <w:qFormat/>
    <w:rsid w:val="00A157CC"/>
    <w:pPr>
      <w:spacing w:before="0" w:after="40"/>
      <w:ind w:left="0" w:right="33"/>
    </w:pPr>
    <w:rPr>
      <w:sz w:val="16"/>
    </w:rPr>
  </w:style>
  <w:style w:type="paragraph" w:styleId="NoSpacing">
    <w:name w:val="No Spacing"/>
    <w:aliases w:val="boşluksuz"/>
    <w:autoRedefine/>
    <w:uiPriority w:val="1"/>
    <w:qFormat/>
    <w:rsid w:val="00DB0722"/>
    <w:pPr>
      <w:spacing w:after="0" w:line="240" w:lineRule="auto"/>
      <w:ind w:left="1418" w:right="1134"/>
    </w:pPr>
    <w:rPr>
      <w:rFonts w:ascii="Arial" w:hAnsi="Arial"/>
      <w:color w:val="404040" w:themeColor="text1"/>
      <w:sz w:val="24"/>
    </w:rPr>
  </w:style>
  <w:style w:type="paragraph" w:styleId="Title">
    <w:name w:val="Title"/>
    <w:aliases w:val="kapak"/>
    <w:basedOn w:val="Normal"/>
    <w:next w:val="Normal"/>
    <w:link w:val="TitleChar"/>
    <w:autoRedefine/>
    <w:uiPriority w:val="10"/>
    <w:qFormat/>
    <w:rsid w:val="00AE5690"/>
    <w:pPr>
      <w:spacing w:after="0"/>
      <w:ind w:left="0" w:right="0"/>
      <w:contextualSpacing/>
    </w:pPr>
    <w:rPr>
      <w:rFonts w:eastAsiaTheme="majorEastAsia" w:cstheme="majorBidi"/>
      <w:b/>
      <w:spacing w:val="-10"/>
      <w:kern w:val="28"/>
      <w:sz w:val="92"/>
      <w:szCs w:val="56"/>
    </w:rPr>
  </w:style>
  <w:style w:type="character" w:customStyle="1" w:styleId="TitleChar">
    <w:name w:val="Title Char"/>
    <w:aliases w:val="kapak Char"/>
    <w:basedOn w:val="DefaultParagraphFont"/>
    <w:link w:val="Title"/>
    <w:uiPriority w:val="10"/>
    <w:rsid w:val="00AE5690"/>
    <w:rPr>
      <w:rFonts w:ascii="Calibri Light" w:eastAsiaTheme="majorEastAsia" w:hAnsi="Calibri Light" w:cstheme="majorBidi"/>
      <w:b/>
      <w:color w:val="404040" w:themeColor="text1"/>
      <w:spacing w:val="-10"/>
      <w:kern w:val="28"/>
      <w:sz w:val="92"/>
      <w:szCs w:val="56"/>
    </w:rPr>
  </w:style>
  <w:style w:type="character" w:customStyle="1" w:styleId="Heading1Char">
    <w:name w:val="Heading 1 Char"/>
    <w:aliases w:val="başlık1 Char"/>
    <w:basedOn w:val="DefaultParagraphFont"/>
    <w:link w:val="Heading1"/>
    <w:uiPriority w:val="9"/>
    <w:rsid w:val="00635A0B"/>
    <w:rPr>
      <w:rFonts w:ascii="Calibri Light" w:eastAsiaTheme="majorEastAsia" w:hAnsi="Calibri Light" w:cstheme="majorBidi"/>
      <w:b/>
      <w:color w:val="008AAB" w:themeColor="accent1"/>
      <w:sz w:val="40"/>
      <w:szCs w:val="32"/>
    </w:rPr>
  </w:style>
  <w:style w:type="paragraph" w:styleId="Subtitle">
    <w:name w:val="Subtitle"/>
    <w:aliases w:val="dönem"/>
    <w:basedOn w:val="Normal"/>
    <w:next w:val="Normal"/>
    <w:link w:val="SubtitleChar"/>
    <w:autoRedefine/>
    <w:uiPriority w:val="11"/>
    <w:qFormat/>
    <w:rsid w:val="00AE5690"/>
    <w:pPr>
      <w:framePr w:hSpace="141" w:wrap="around" w:vAnchor="text" w:hAnchor="margin" w:y="2100"/>
      <w:numPr>
        <w:ilvl w:val="1"/>
      </w:numPr>
      <w:ind w:left="40" w:right="0"/>
    </w:pPr>
    <w:rPr>
      <w:b/>
      <w:color w:val="008AAB"/>
      <w:spacing w:val="15"/>
      <w:sz w:val="56"/>
    </w:rPr>
  </w:style>
  <w:style w:type="character" w:customStyle="1" w:styleId="SubtitleChar">
    <w:name w:val="Subtitle Char"/>
    <w:aliases w:val="dönem Char"/>
    <w:basedOn w:val="DefaultParagraphFont"/>
    <w:link w:val="Subtitle"/>
    <w:uiPriority w:val="11"/>
    <w:rsid w:val="00AE5690"/>
    <w:rPr>
      <w:rFonts w:ascii="Calibri Light" w:hAnsi="Calibri Light"/>
      <w:b/>
      <w:color w:val="008AAB"/>
      <w:spacing w:val="15"/>
      <w:sz w:val="56"/>
    </w:rPr>
  </w:style>
  <w:style w:type="character" w:customStyle="1" w:styleId="Heading2Char">
    <w:name w:val="Heading 2 Char"/>
    <w:aliases w:val="başlık2 Char"/>
    <w:basedOn w:val="DefaultParagraphFont"/>
    <w:link w:val="Heading2"/>
    <w:uiPriority w:val="9"/>
    <w:rsid w:val="00347218"/>
    <w:rPr>
      <w:rFonts w:ascii="Calibri Light" w:eastAsiaTheme="majorEastAsia" w:hAnsi="Calibri Light" w:cstheme="majorBidi"/>
      <w:b/>
      <w:color w:val="008AAB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7E12CD"/>
    <w:rPr>
      <w:color w:val="0563C1" w:themeColor="hyperlink"/>
      <w:u w:val="single"/>
    </w:rPr>
  </w:style>
  <w:style w:type="paragraph" w:styleId="TOC1">
    <w:name w:val="toc 1"/>
    <w:next w:val="Normal"/>
    <w:autoRedefine/>
    <w:uiPriority w:val="39"/>
    <w:unhideWhenUsed/>
    <w:rsid w:val="00BE5CE5"/>
    <w:pPr>
      <w:shd w:val="clear" w:color="auto" w:fill="008AAB"/>
      <w:tabs>
        <w:tab w:val="right" w:pos="13030"/>
      </w:tabs>
      <w:spacing w:before="120" w:after="100" w:line="240" w:lineRule="auto"/>
      <w:ind w:left="1418" w:right="1134"/>
    </w:pPr>
    <w:rPr>
      <w:rFonts w:ascii="Arial" w:eastAsia="Arial Unicode MS" w:hAnsi="Arial" w:cstheme="majorBidi"/>
      <w:caps/>
      <w:color w:val="FFFFFF" w:themeColor="background1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D0095"/>
    <w:pPr>
      <w:spacing w:after="0" w:line="259" w:lineRule="auto"/>
      <w:ind w:left="0" w:right="0"/>
      <w:outlineLvl w:val="9"/>
    </w:pPr>
    <w:rPr>
      <w:rFonts w:asciiTheme="majorHAnsi" w:hAnsiTheme="majorHAnsi"/>
      <w:color w:val="006680" w:themeColor="accent1" w:themeShade="BF"/>
      <w:sz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E5CE5"/>
    <w:pPr>
      <w:tabs>
        <w:tab w:val="right" w:pos="13030"/>
      </w:tabs>
      <w:spacing w:after="100"/>
      <w:ind w:left="1644"/>
    </w:pPr>
  </w:style>
  <w:style w:type="paragraph" w:styleId="TOC3">
    <w:name w:val="toc 3"/>
    <w:basedOn w:val="Normal"/>
    <w:next w:val="Normal"/>
    <w:autoRedefine/>
    <w:uiPriority w:val="39"/>
    <w:unhideWhenUsed/>
    <w:rsid w:val="00BE5CE5"/>
    <w:pPr>
      <w:tabs>
        <w:tab w:val="right" w:pos="13030"/>
      </w:tabs>
      <w:spacing w:after="100"/>
      <w:ind w:left="1871"/>
    </w:pPr>
    <w:rPr>
      <w:sz w:val="20"/>
    </w:rPr>
  </w:style>
  <w:style w:type="paragraph" w:customStyle="1" w:styleId="kutubalk">
    <w:name w:val="kutu başlık"/>
    <w:basedOn w:val="Heading2"/>
    <w:link w:val="kutubalkChar"/>
    <w:autoRedefine/>
    <w:qFormat/>
    <w:rsid w:val="00DB0722"/>
    <w:pPr>
      <w:spacing w:before="0"/>
      <w:ind w:left="567" w:right="567"/>
    </w:pPr>
    <w:rPr>
      <w:b w:val="0"/>
      <w:color w:val="404040" w:themeColor="text1"/>
    </w:rPr>
  </w:style>
  <w:style w:type="character" w:customStyle="1" w:styleId="kutubalkChar">
    <w:name w:val="kutu başlık Char"/>
    <w:basedOn w:val="Heading2Char"/>
    <w:link w:val="kutubalk"/>
    <w:rsid w:val="00DB0722"/>
    <w:rPr>
      <w:rFonts w:ascii="Arial" w:eastAsiaTheme="majorEastAsia" w:hAnsi="Arial" w:cstheme="majorBidi"/>
      <w:b w:val="0"/>
      <w:color w:val="404040" w:themeColor="text1"/>
      <w:sz w:val="48"/>
      <w:szCs w:val="26"/>
    </w:rPr>
  </w:style>
  <w:style w:type="paragraph" w:customStyle="1" w:styleId="kutusay">
    <w:name w:val="kutu sayı"/>
    <w:basedOn w:val="Heading1"/>
    <w:link w:val="kutusayChar"/>
    <w:qFormat/>
    <w:rsid w:val="009D0095"/>
    <w:pPr>
      <w:spacing w:after="0"/>
      <w:ind w:left="567" w:right="567"/>
    </w:pPr>
    <w:rPr>
      <w:b w:val="0"/>
    </w:rPr>
  </w:style>
  <w:style w:type="character" w:customStyle="1" w:styleId="kutusayChar">
    <w:name w:val="kutu sayı Char"/>
    <w:basedOn w:val="Heading1Char"/>
    <w:link w:val="kutusay"/>
    <w:rsid w:val="009D0095"/>
    <w:rPr>
      <w:rFonts w:ascii="Arial" w:eastAsiaTheme="majorEastAsia" w:hAnsi="Arial" w:cstheme="majorBidi"/>
      <w:b w:val="0"/>
      <w:color w:val="008AAB"/>
      <w:sz w:val="60"/>
      <w:szCs w:val="32"/>
    </w:rPr>
  </w:style>
  <w:style w:type="paragraph" w:customStyle="1" w:styleId="kutuyaz">
    <w:name w:val="kutu yazı"/>
    <w:basedOn w:val="Normal"/>
    <w:link w:val="kutuyazChar"/>
    <w:qFormat/>
    <w:rsid w:val="00585417"/>
    <w:pPr>
      <w:ind w:left="567" w:right="567"/>
    </w:pPr>
  </w:style>
  <w:style w:type="character" w:customStyle="1" w:styleId="kutuyazChar">
    <w:name w:val="kutu yazı Char"/>
    <w:basedOn w:val="DefaultParagraphFont"/>
    <w:link w:val="kutuyaz"/>
    <w:rsid w:val="00585417"/>
    <w:rPr>
      <w:rFonts w:ascii="Calibri Light" w:hAnsi="Calibri Light"/>
      <w:color w:val="404040" w:themeColor="text1"/>
      <w:sz w:val="23"/>
    </w:rPr>
  </w:style>
  <w:style w:type="paragraph" w:customStyle="1" w:styleId="tablo">
    <w:name w:val="tablo"/>
    <w:basedOn w:val="Normal"/>
    <w:link w:val="tabloChar"/>
    <w:qFormat/>
    <w:rsid w:val="00E61F70"/>
    <w:pPr>
      <w:spacing w:before="60" w:after="60"/>
      <w:ind w:left="0" w:right="40"/>
    </w:pPr>
    <w:rPr>
      <w:noProof/>
      <w:sz w:val="18"/>
      <w:szCs w:val="16"/>
      <w:lang w:eastAsia="zh-TW"/>
    </w:rPr>
  </w:style>
  <w:style w:type="character" w:customStyle="1" w:styleId="tabloChar">
    <w:name w:val="tablo Char"/>
    <w:basedOn w:val="DefaultParagraphFont"/>
    <w:link w:val="tablo"/>
    <w:rsid w:val="00E61F70"/>
    <w:rPr>
      <w:rFonts w:ascii="Calibri Light" w:hAnsi="Calibri Light"/>
      <w:noProof/>
      <w:color w:val="404040" w:themeColor="text1"/>
      <w:sz w:val="18"/>
      <w:szCs w:val="16"/>
      <w:lang w:eastAsia="zh-TW"/>
    </w:rPr>
  </w:style>
  <w:style w:type="paragraph" w:customStyle="1" w:styleId="tablobalk">
    <w:name w:val="tablo başlık"/>
    <w:basedOn w:val="Normal"/>
    <w:link w:val="tablobalkChar"/>
    <w:qFormat/>
    <w:rsid w:val="00251DFC"/>
    <w:pPr>
      <w:ind w:left="322" w:right="0"/>
    </w:pPr>
    <w:rPr>
      <w:b/>
      <w:noProof/>
      <w:color w:val="008AAB" w:themeColor="accent1"/>
      <w:sz w:val="20"/>
    </w:rPr>
  </w:style>
  <w:style w:type="character" w:customStyle="1" w:styleId="tablobalkChar">
    <w:name w:val="tablo başlık Char"/>
    <w:basedOn w:val="DefaultParagraphFont"/>
    <w:link w:val="tablobalk"/>
    <w:rsid w:val="00251DFC"/>
    <w:rPr>
      <w:rFonts w:ascii="Calibri Light" w:hAnsi="Calibri Light"/>
      <w:b/>
      <w:noProof/>
      <w:color w:val="008AAB" w:themeColor="accent1"/>
      <w:sz w:val="20"/>
    </w:rPr>
  </w:style>
  <w:style w:type="table" w:styleId="TableGrid">
    <w:name w:val="Table Grid"/>
    <w:basedOn w:val="TableNormal"/>
    <w:uiPriority w:val="39"/>
    <w:rsid w:val="00A1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akapak">
    <w:name w:val="anakapak"/>
    <w:basedOn w:val="TableNormal"/>
    <w:uiPriority w:val="99"/>
    <w:rsid w:val="00AC57BC"/>
    <w:pPr>
      <w:spacing w:after="0" w:line="240" w:lineRule="auto"/>
    </w:pPr>
    <w:tblPr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E71FA"/>
    <w:pPr>
      <w:spacing w:before="0"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FA"/>
    <w:rPr>
      <w:rFonts w:ascii="Arial" w:hAnsi="Arial"/>
      <w:color w:val="6F6F6F" w:themeColor="text1" w:themeTint="BF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214E8"/>
    <w:rPr>
      <w:rFonts w:ascii="Calibri Light" w:hAnsi="Calibri Light"/>
      <w:sz w:val="18"/>
      <w:vertAlign w:val="superscript"/>
    </w:rPr>
  </w:style>
  <w:style w:type="paragraph" w:customStyle="1" w:styleId="grafikbalk">
    <w:name w:val="grafik başlık"/>
    <w:link w:val="grafikbalkChar"/>
    <w:qFormat/>
    <w:rsid w:val="00251DFC"/>
    <w:pPr>
      <w:spacing w:after="0" w:line="240" w:lineRule="auto"/>
      <w:ind w:left="39"/>
    </w:pPr>
    <w:rPr>
      <w:rFonts w:ascii="Calibri Light" w:hAnsi="Calibri Light"/>
      <w:noProof/>
      <w:color w:val="008AAB" w:themeColor="text2"/>
      <w:sz w:val="20"/>
    </w:rPr>
  </w:style>
  <w:style w:type="character" w:customStyle="1" w:styleId="Heading3Char">
    <w:name w:val="Heading 3 Char"/>
    <w:aliases w:val="Başlık3 Char"/>
    <w:basedOn w:val="DefaultParagraphFont"/>
    <w:link w:val="Heading3"/>
    <w:uiPriority w:val="9"/>
    <w:rsid w:val="00347218"/>
    <w:rPr>
      <w:rFonts w:ascii="Calibri Light" w:eastAsiaTheme="majorEastAsia" w:hAnsi="Calibri Light" w:cstheme="majorBidi"/>
      <w:b/>
      <w:color w:val="004455" w:themeColor="accent1" w:themeShade="7F"/>
      <w:sz w:val="24"/>
      <w:szCs w:val="24"/>
    </w:rPr>
  </w:style>
  <w:style w:type="paragraph" w:customStyle="1" w:styleId="Kaynaka">
    <w:name w:val="Kaynakça"/>
    <w:basedOn w:val="Normal"/>
    <w:link w:val="KaynakaChar"/>
    <w:autoRedefine/>
    <w:qFormat/>
    <w:rsid w:val="00FB6CED"/>
  </w:style>
  <w:style w:type="paragraph" w:styleId="ListParagraph">
    <w:name w:val="List Paragraph"/>
    <w:basedOn w:val="Normal"/>
    <w:autoRedefine/>
    <w:uiPriority w:val="34"/>
    <w:qFormat/>
    <w:rsid w:val="007B6DDE"/>
    <w:pPr>
      <w:numPr>
        <w:numId w:val="15"/>
      </w:numPr>
      <w:spacing w:before="0" w:after="0" w:line="240" w:lineRule="auto"/>
      <w:ind w:left="476" w:right="0"/>
      <w:contextualSpacing/>
    </w:pPr>
    <w:rPr>
      <w:bCs/>
      <w:lang w:val="en-US" w:eastAsia="en-US"/>
    </w:rPr>
  </w:style>
  <w:style w:type="character" w:customStyle="1" w:styleId="KaynakaChar">
    <w:name w:val="Kaynakça Char"/>
    <w:basedOn w:val="DefaultParagraphFont"/>
    <w:link w:val="Kaynaka"/>
    <w:rsid w:val="00FB6CED"/>
    <w:rPr>
      <w:rFonts w:ascii="Calibri Light" w:hAnsi="Calibri Light"/>
      <w:color w:val="404040" w:themeColor="text1"/>
      <w:sz w:val="23"/>
    </w:rPr>
  </w:style>
  <w:style w:type="paragraph" w:customStyle="1" w:styleId="Birimad">
    <w:name w:val="Birim adı"/>
    <w:basedOn w:val="Subtitle"/>
    <w:link w:val="BirimadChar"/>
    <w:qFormat/>
    <w:rsid w:val="00D509BA"/>
    <w:pPr>
      <w:framePr w:wrap="around"/>
    </w:pPr>
    <w:rPr>
      <w:color w:val="404040" w:themeColor="text1"/>
      <w:sz w:val="44"/>
    </w:rPr>
  </w:style>
  <w:style w:type="character" w:customStyle="1" w:styleId="grafikbalkChar">
    <w:name w:val="grafik başlık Char"/>
    <w:basedOn w:val="tablobalkChar"/>
    <w:link w:val="grafikbalk"/>
    <w:rsid w:val="00251DFC"/>
    <w:rPr>
      <w:rFonts w:ascii="Calibri Light" w:hAnsi="Calibri Light"/>
      <w:b w:val="0"/>
      <w:noProof/>
      <w:color w:val="008AAB" w:themeColor="text2"/>
      <w:sz w:val="20"/>
    </w:rPr>
  </w:style>
  <w:style w:type="character" w:customStyle="1" w:styleId="BirimadChar">
    <w:name w:val="Birim adı Char"/>
    <w:basedOn w:val="SubtitleChar"/>
    <w:link w:val="Birimad"/>
    <w:rsid w:val="00D509BA"/>
    <w:rPr>
      <w:rFonts w:ascii="Arial" w:hAnsi="Arial"/>
      <w:b/>
      <w:color w:val="404040" w:themeColor="text1"/>
      <w:spacing w:val="15"/>
      <w:sz w:val="44"/>
    </w:rPr>
  </w:style>
  <w:style w:type="table" w:customStyle="1" w:styleId="Style1">
    <w:name w:val="Style1"/>
    <w:basedOn w:val="TableNormal"/>
    <w:uiPriority w:val="99"/>
    <w:rsid w:val="00A157CC"/>
    <w:pPr>
      <w:spacing w:after="0" w:line="240" w:lineRule="auto"/>
      <w:jc w:val="center"/>
    </w:pPr>
    <w:rPr>
      <w:rFonts w:ascii="Calibri Light" w:hAnsi="Calibri Light"/>
      <w:color w:val="404040" w:themeColor="text1"/>
      <w:sz w:val="18"/>
    </w:rPr>
    <w:tblPr>
      <w:tblBorders>
        <w:top w:val="single" w:sz="4" w:space="0" w:color="CBD6E5"/>
        <w:left w:val="single" w:sz="4" w:space="0" w:color="CBD6E5"/>
        <w:bottom w:val="single" w:sz="4" w:space="0" w:color="CBD6E5"/>
        <w:insideH w:val="single" w:sz="4" w:space="0" w:color="CBD6E5"/>
        <w:insideV w:val="single" w:sz="4" w:space="0" w:color="CBD6E5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Calibri Light" w:hAnsi="Calibri Light"/>
        <w:b/>
        <w:color w:val="008AAB" w:themeColor="text2"/>
        <w:sz w:val="20"/>
      </w:rPr>
      <w:tblPr/>
      <w:tcPr>
        <w:tcBorders>
          <w:left w:val="nil"/>
          <w:right w:val="nil"/>
        </w:tcBorders>
        <w:vAlign w:val="center"/>
      </w:tcPr>
    </w:tblStylePr>
    <w:tblStylePr w:type="firstCol">
      <w:pPr>
        <w:jc w:val="left"/>
      </w:pPr>
      <w:rPr>
        <w:rFonts w:ascii="Calibri Light" w:hAnsi="Calibri Light"/>
        <w:sz w:val="18"/>
      </w:rPr>
      <w:tblPr/>
      <w:tcPr>
        <w:tcBorders>
          <w:left w:val="nil"/>
        </w:tcBorders>
      </w:tcPr>
    </w:tblStylePr>
    <w:tblStylePr w:type="lastCol">
      <w:tblPr/>
      <w:tcPr>
        <w:tcBorders>
          <w:top w:val="single" w:sz="4" w:space="0" w:color="CBD6E5"/>
          <w:left w:val="single" w:sz="4" w:space="0" w:color="CBD6E5"/>
          <w:bottom w:val="single" w:sz="4" w:space="0" w:color="CBD6E5"/>
          <w:right w:val="nil"/>
          <w:insideH w:val="single" w:sz="4" w:space="0" w:color="CBD6E5"/>
          <w:insideV w:val="single" w:sz="4" w:space="0" w:color="CBD6E5"/>
        </w:tcBorders>
        <w:shd w:val="clear" w:color="auto" w:fill="auto"/>
      </w:tcPr>
    </w:tblStylePr>
  </w:style>
  <w:style w:type="table" w:customStyle="1" w:styleId="TableGrid1">
    <w:name w:val="Table Grid1"/>
    <w:basedOn w:val="TableNormal"/>
    <w:next w:val="TableNormal"/>
    <w:uiPriority w:val="39"/>
    <w:rsid w:val="002076ED"/>
    <w:pPr>
      <w:spacing w:after="0" w:line="240" w:lineRule="auto"/>
    </w:pPr>
    <w:tblPr>
      <w:tblInd w:w="1418" w:type="dxa"/>
      <w:tblCellMar>
        <w:left w:w="0" w:type="dxa"/>
        <w:right w:w="0" w:type="dxa"/>
      </w:tblCellMar>
    </w:tblPr>
    <w:tblStylePr w:type="firstRow">
      <w:pPr>
        <w:wordWrap/>
        <w:ind w:leftChars="0" w:left="0"/>
        <w:jc w:val="left"/>
      </w:pPr>
      <w:rPr>
        <w:rFonts w:ascii="Calibri Light" w:hAnsi="Calibri Light"/>
        <w:b/>
        <w:color w:val="008AAB" w:themeColor="text2"/>
        <w:sz w:val="22"/>
      </w:rPr>
      <w:tblPr/>
      <w:tcPr>
        <w:tcBorders>
          <w:bottom w:val="single" w:sz="24" w:space="0" w:color="CBD6E5"/>
        </w:tcBorders>
      </w:tcPr>
    </w:tblStylePr>
  </w:style>
  <w:style w:type="character" w:customStyle="1" w:styleId="dipnotChar">
    <w:name w:val="dipnot Char"/>
    <w:aliases w:val="kaynak Char"/>
    <w:basedOn w:val="DefaultParagraphFont"/>
    <w:link w:val="dipnot"/>
    <w:rsid w:val="00A157CC"/>
    <w:rPr>
      <w:rFonts w:ascii="Calibri Light" w:hAnsi="Calibri Light"/>
      <w:color w:val="404040" w:themeColor="text1"/>
      <w:sz w:val="16"/>
    </w:rPr>
  </w:style>
  <w:style w:type="table" w:customStyle="1" w:styleId="tablogenel">
    <w:name w:val="tablogenel"/>
    <w:basedOn w:val="TableNormal"/>
    <w:uiPriority w:val="99"/>
    <w:rsid w:val="00FA4799"/>
    <w:pPr>
      <w:spacing w:after="0" w:line="240" w:lineRule="auto"/>
      <w:ind w:left="1418" w:right="1134"/>
      <w:jc w:val="center"/>
    </w:pPr>
    <w:rPr>
      <w:color w:val="404040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C8DAE2"/>
      <w:vAlign w:val="center"/>
    </w:tcPr>
    <w:tblStylePr w:type="firstRow">
      <w:pPr>
        <w:jc w:val="center"/>
      </w:pPr>
      <w:rPr>
        <w:rFonts w:asciiTheme="minorHAnsi" w:hAnsiTheme="minorHAnsi"/>
        <w:color w:val="FFFFFF"/>
        <w:sz w:val="18"/>
      </w:rPr>
      <w:tblPr/>
      <w:tcPr>
        <w:shd w:val="clear" w:color="auto" w:fill="4F849C"/>
      </w:tcPr>
    </w:tblStylePr>
    <w:tblStylePr w:type="firstCol">
      <w:pPr>
        <w:jc w:val="left"/>
      </w:pPr>
      <w:rPr>
        <w:rFonts w:asciiTheme="minorHAnsi" w:hAnsiTheme="minorHAnsi"/>
        <w:sz w:val="18"/>
      </w:rPr>
    </w:tblStylePr>
  </w:style>
  <w:style w:type="paragraph" w:customStyle="1" w:styleId="iindekiler">
    <w:name w:val="içindekiler"/>
    <w:basedOn w:val="tablo"/>
    <w:link w:val="iindekilerChar"/>
    <w:qFormat/>
    <w:rsid w:val="003A7E8C"/>
    <w:pPr>
      <w:spacing w:before="0" w:after="0"/>
      <w:ind w:right="0"/>
    </w:pPr>
    <w:rPr>
      <w:sz w:val="20"/>
    </w:rPr>
  </w:style>
  <w:style w:type="character" w:customStyle="1" w:styleId="iindekilerChar">
    <w:name w:val="içindekiler Char"/>
    <w:basedOn w:val="tabloChar"/>
    <w:link w:val="iindekiler"/>
    <w:rsid w:val="003A7E8C"/>
    <w:rPr>
      <w:rFonts w:ascii="Calibri Light" w:hAnsi="Calibri Light"/>
      <w:noProof/>
      <w:color w:val="404040" w:themeColor="text1"/>
      <w:sz w:val="20"/>
      <w:szCs w:val="16"/>
      <w:lang w:eastAsia="zh-TW"/>
    </w:rPr>
  </w:style>
  <w:style w:type="paragraph" w:customStyle="1" w:styleId="Anabalk">
    <w:name w:val="Anabaşlık"/>
    <w:basedOn w:val="Heading1"/>
    <w:link w:val="AnabalkChar"/>
    <w:qFormat/>
    <w:rsid w:val="002241F1"/>
    <w:pPr>
      <w:pBdr>
        <w:bottom w:val="single" w:sz="6" w:space="1" w:color="404040" w:themeColor="text1"/>
      </w:pBdr>
    </w:pPr>
    <w:rPr>
      <w:color w:val="404040" w:themeColor="text1"/>
      <w:sz w:val="56"/>
    </w:rPr>
  </w:style>
  <w:style w:type="paragraph" w:customStyle="1" w:styleId="Yazar">
    <w:name w:val="Yazar"/>
    <w:basedOn w:val="Heading2"/>
    <w:link w:val="YazarChar"/>
    <w:qFormat/>
    <w:rsid w:val="002241F1"/>
    <w:rPr>
      <w:b w:val="0"/>
      <w:sz w:val="24"/>
    </w:rPr>
  </w:style>
  <w:style w:type="character" w:customStyle="1" w:styleId="AnabalkChar">
    <w:name w:val="Anabaşlık Char"/>
    <w:basedOn w:val="DefaultParagraphFont"/>
    <w:link w:val="Anabalk"/>
    <w:rsid w:val="002241F1"/>
    <w:rPr>
      <w:rFonts w:ascii="Calibri Light" w:eastAsiaTheme="majorEastAsia" w:hAnsi="Calibri Light" w:cstheme="majorBidi"/>
      <w:color w:val="404040" w:themeColor="text1"/>
      <w:sz w:val="56"/>
      <w:szCs w:val="32"/>
    </w:rPr>
  </w:style>
  <w:style w:type="character" w:customStyle="1" w:styleId="YazarChar">
    <w:name w:val="Yazar Char"/>
    <w:basedOn w:val="Heading2Char"/>
    <w:link w:val="Yazar"/>
    <w:rsid w:val="002241F1"/>
    <w:rPr>
      <w:rFonts w:ascii="Calibri Light" w:eastAsiaTheme="majorEastAsia" w:hAnsi="Calibri Light" w:cstheme="majorBidi"/>
      <w:b w:val="0"/>
      <w:color w:val="008AAB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dmsfile1\Ortak\KurumsalSablonlar\003_bilgi_notu_sablonu.dotx" TargetMode="External"/></Relationships>
</file>

<file path=word/theme/theme1.xml><?xml version="1.0" encoding="utf-8"?>
<a:theme xmlns:a="http://schemas.openxmlformats.org/drawingml/2006/main" name="Office Theme">
  <a:themeElements>
    <a:clrScheme name="rapor">
      <a:dk1>
        <a:srgbClr val="404040"/>
      </a:dk1>
      <a:lt1>
        <a:sysClr val="window" lastClr="FFFFFF"/>
      </a:lt1>
      <a:dk2>
        <a:srgbClr val="008AAB"/>
      </a:dk2>
      <a:lt2>
        <a:srgbClr val="CBD6E5"/>
      </a:lt2>
      <a:accent1>
        <a:srgbClr val="008AAB"/>
      </a:accent1>
      <a:accent2>
        <a:srgbClr val="DB9231"/>
      </a:accent2>
      <a:accent3>
        <a:srgbClr val="AF2737"/>
      </a:accent3>
      <a:accent4>
        <a:srgbClr val="5D89B3"/>
      </a:accent4>
      <a:accent5>
        <a:srgbClr val="D4BE9B"/>
      </a:accent5>
      <a:accent6>
        <a:srgbClr val="C490A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9FCD-1E65-4AEA-9B39-C0194DC7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003_bilgi_notu_sablonu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2018-04-03T09:00:00Z</dcterms:created>
  <dcterms:modified xsi:type="dcterms:W3CDTF">2018-04-03T12:37:00Z</dcterms:modified>
  <cp:category/>
  <cp:contentStatus/>
</cp:coreProperties>
</file>